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5" w:rsidRPr="002F18B3" w:rsidRDefault="00ED0ED5" w:rsidP="002F18B3">
      <w:pPr>
        <w:spacing w:after="0" w:line="360" w:lineRule="auto"/>
        <w:jc w:val="center"/>
        <w:rPr>
          <w:sz w:val="22"/>
          <w:szCs w:val="22"/>
          <w:lang w:eastAsia="ru-RU"/>
        </w:rPr>
      </w:pPr>
      <w:r w:rsidRPr="002F18B3">
        <w:rPr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ED0ED5" w:rsidRPr="002F18B3" w:rsidRDefault="00ED0ED5" w:rsidP="002F18B3">
      <w:pPr>
        <w:spacing w:after="0" w:line="360" w:lineRule="auto"/>
        <w:jc w:val="center"/>
        <w:rPr>
          <w:sz w:val="22"/>
          <w:szCs w:val="22"/>
          <w:lang w:eastAsia="ru-RU"/>
        </w:rPr>
      </w:pPr>
      <w:r w:rsidRPr="002F18B3">
        <w:rPr>
          <w:sz w:val="22"/>
          <w:szCs w:val="22"/>
          <w:lang w:eastAsia="ru-RU"/>
        </w:rPr>
        <w:t xml:space="preserve">федеральное государственное бюджетное образовательное учреждение </w:t>
      </w:r>
    </w:p>
    <w:p w:rsidR="00ED0ED5" w:rsidRPr="002F18B3" w:rsidRDefault="00ED0ED5" w:rsidP="002F18B3">
      <w:pPr>
        <w:spacing w:after="0" w:line="360" w:lineRule="auto"/>
        <w:jc w:val="center"/>
        <w:rPr>
          <w:sz w:val="22"/>
          <w:szCs w:val="22"/>
          <w:lang w:eastAsia="ru-RU"/>
        </w:rPr>
      </w:pPr>
      <w:r w:rsidRPr="002F18B3">
        <w:rPr>
          <w:sz w:val="22"/>
          <w:szCs w:val="22"/>
          <w:lang w:eastAsia="ru-RU"/>
        </w:rPr>
        <w:t>высшего образования</w:t>
      </w:r>
    </w:p>
    <w:p w:rsidR="00ED0ED5" w:rsidRPr="002F18B3" w:rsidRDefault="00ED0ED5" w:rsidP="002F18B3">
      <w:pPr>
        <w:spacing w:after="0" w:line="360" w:lineRule="auto"/>
        <w:jc w:val="center"/>
        <w:rPr>
          <w:lang w:eastAsia="ru-RU"/>
        </w:rPr>
      </w:pPr>
      <w:r>
        <w:rPr>
          <w:lang w:eastAsia="ru-RU"/>
        </w:rPr>
        <w:t>«АДЫГЕЙСКИЙ ГОСУДАРСТВЕННЫЙ УНИВЕРСИТЕТ»</w:t>
      </w:r>
    </w:p>
    <w:p w:rsidR="00ED0ED5" w:rsidRDefault="00ED0ED5" w:rsidP="002F18B3">
      <w:pPr>
        <w:spacing w:after="0" w:line="360" w:lineRule="auto"/>
        <w:jc w:val="center"/>
        <w:rPr>
          <w:lang w:eastAsia="ru-RU"/>
        </w:rPr>
      </w:pPr>
      <w:r>
        <w:rPr>
          <w:lang w:eastAsia="ru-RU"/>
        </w:rPr>
        <w:t>(ФГБОУ ВО «АГУ»)</w:t>
      </w:r>
    </w:p>
    <w:p w:rsidR="00ED0ED5" w:rsidRPr="002F18B3" w:rsidRDefault="00ED0ED5" w:rsidP="002F18B3">
      <w:pPr>
        <w:spacing w:after="0" w:line="360" w:lineRule="auto"/>
        <w:jc w:val="center"/>
        <w:rPr>
          <w:b/>
          <w:bCs/>
          <w:lang w:eastAsia="ru-RU"/>
        </w:rPr>
      </w:pPr>
      <w:r w:rsidRPr="002F18B3">
        <w:rPr>
          <w:b/>
          <w:bCs/>
          <w:lang w:eastAsia="ru-RU"/>
        </w:rPr>
        <w:t>ПРИКАЗ</w:t>
      </w:r>
    </w:p>
    <w:p w:rsidR="00ED0ED5" w:rsidRPr="002F18B3" w:rsidRDefault="00ED0ED5" w:rsidP="002F18B3">
      <w:pPr>
        <w:spacing w:after="0" w:line="360" w:lineRule="auto"/>
        <w:jc w:val="center"/>
        <w:rPr>
          <w:b/>
          <w:bCs/>
          <w:lang w:eastAsia="ru-RU"/>
        </w:rPr>
      </w:pPr>
      <w:r w:rsidRPr="002F18B3">
        <w:rPr>
          <w:b/>
          <w:bCs/>
          <w:lang w:eastAsia="ru-RU"/>
        </w:rPr>
        <w:t>__________</w:t>
      </w:r>
      <w:r w:rsidRPr="002F18B3">
        <w:rPr>
          <w:b/>
          <w:bCs/>
          <w:lang w:eastAsia="ru-RU"/>
        </w:rPr>
        <w:tab/>
      </w:r>
      <w:r w:rsidRPr="002F18B3">
        <w:rPr>
          <w:b/>
          <w:bCs/>
          <w:lang w:eastAsia="ru-RU"/>
        </w:rPr>
        <w:tab/>
      </w:r>
      <w:r w:rsidRPr="002F18B3">
        <w:rPr>
          <w:b/>
          <w:bCs/>
          <w:lang w:eastAsia="ru-RU"/>
        </w:rPr>
        <w:tab/>
      </w:r>
      <w:r w:rsidRPr="002F18B3">
        <w:rPr>
          <w:b/>
          <w:bCs/>
          <w:lang w:eastAsia="ru-RU"/>
        </w:rPr>
        <w:tab/>
        <w:t xml:space="preserve">Майкоп </w:t>
      </w:r>
      <w:r w:rsidRPr="002F18B3">
        <w:rPr>
          <w:b/>
          <w:bCs/>
          <w:lang w:eastAsia="ru-RU"/>
        </w:rPr>
        <w:tab/>
      </w:r>
      <w:r w:rsidRPr="002F18B3">
        <w:rPr>
          <w:b/>
          <w:bCs/>
          <w:lang w:eastAsia="ru-RU"/>
        </w:rPr>
        <w:tab/>
      </w:r>
      <w:r w:rsidRPr="002F18B3">
        <w:rPr>
          <w:b/>
          <w:bCs/>
          <w:lang w:eastAsia="ru-RU"/>
        </w:rPr>
        <w:tab/>
        <w:t>№___________</w:t>
      </w:r>
    </w:p>
    <w:p w:rsidR="00ED0ED5" w:rsidRPr="00613614" w:rsidRDefault="00ED0ED5" w:rsidP="00AD1490">
      <w:pPr>
        <w:jc w:val="center"/>
      </w:pPr>
    </w:p>
    <w:p w:rsidR="00ED0ED5" w:rsidRPr="00613614" w:rsidRDefault="00ED0ED5" w:rsidP="00AD1490">
      <w:pPr>
        <w:jc w:val="center"/>
      </w:pPr>
      <w:r w:rsidRPr="00613614">
        <w:t>О доплатах</w:t>
      </w:r>
    </w:p>
    <w:p w:rsidR="00ED0ED5" w:rsidRPr="00613614" w:rsidRDefault="00ED0ED5" w:rsidP="00613614">
      <w:pPr>
        <w:spacing w:line="240" w:lineRule="auto"/>
        <w:ind w:firstLine="540"/>
        <w:jc w:val="both"/>
      </w:pPr>
      <w:r w:rsidRPr="00613614">
        <w:t>С целью организации образовательного процесса по программе профессиональной переподготовки «_________»</w:t>
      </w:r>
    </w:p>
    <w:p w:rsidR="00ED0ED5" w:rsidRPr="00613614" w:rsidRDefault="00ED0ED5" w:rsidP="00613614">
      <w:pPr>
        <w:spacing w:line="240" w:lineRule="auto"/>
        <w:jc w:val="both"/>
      </w:pPr>
      <w:r w:rsidRPr="00613614">
        <w:t>ПРИКАЗЫВАЮ:</w:t>
      </w:r>
    </w:p>
    <w:p w:rsidR="00ED0ED5" w:rsidRPr="00613614" w:rsidRDefault="00ED0ED5" w:rsidP="00613614">
      <w:pPr>
        <w:spacing w:line="240" w:lineRule="auto"/>
        <w:ind w:firstLine="709"/>
        <w:jc w:val="both"/>
      </w:pPr>
      <w:r w:rsidRPr="00613614">
        <w:t>1. Произвести доплату за проведение занятий в _____________ месяце следующим преподавателям: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8"/>
        <w:gridCol w:w="1559"/>
        <w:gridCol w:w="1485"/>
        <w:gridCol w:w="1440"/>
        <w:gridCol w:w="1328"/>
      </w:tblGrid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spacing w:after="0" w:line="240" w:lineRule="auto"/>
              <w:ind w:left="-108" w:right="-109"/>
              <w:jc w:val="both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ED0ED5" w:rsidRPr="00613614" w:rsidRDefault="00ED0ED5" w:rsidP="006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Должность, уч. степень, уч. звание</w:t>
            </w: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Стоимость часа (руб.)</w:t>
            </w:r>
          </w:p>
        </w:tc>
        <w:tc>
          <w:tcPr>
            <w:tcW w:w="1440" w:type="dxa"/>
          </w:tcPr>
          <w:p w:rsidR="00ED0ED5" w:rsidRPr="00613614" w:rsidRDefault="00ED0ED5" w:rsidP="00F608CB">
            <w:pPr>
              <w:spacing w:after="0" w:line="240" w:lineRule="auto"/>
              <w:ind w:left="-108" w:right="-179"/>
              <w:jc w:val="both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Количество отработан-ных часов</w:t>
            </w:r>
          </w:p>
        </w:tc>
        <w:tc>
          <w:tcPr>
            <w:tcW w:w="1328" w:type="dxa"/>
          </w:tcPr>
          <w:p w:rsidR="00ED0ED5" w:rsidRPr="00613614" w:rsidRDefault="00ED0ED5" w:rsidP="00F60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Сумма доплаты (руб.)</w:t>
            </w: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ED5" w:rsidRPr="00613614">
        <w:tc>
          <w:tcPr>
            <w:tcW w:w="426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0ED5" w:rsidRPr="00613614" w:rsidRDefault="00ED0ED5" w:rsidP="00600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13614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D0ED5" w:rsidRPr="00613614" w:rsidRDefault="00ED0ED5" w:rsidP="006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0ED5" w:rsidRPr="00613614" w:rsidRDefault="00ED0ED5" w:rsidP="00613614">
      <w:pPr>
        <w:spacing w:line="240" w:lineRule="auto"/>
        <w:ind w:firstLine="709"/>
        <w:jc w:val="both"/>
      </w:pPr>
      <w:bookmarkStart w:id="0" w:name="_GoBack"/>
      <w:bookmarkEnd w:id="0"/>
      <w:r w:rsidRPr="00613614">
        <w:t>2. Оплату производить из фонда программ профессиональной переподготовки.</w:t>
      </w:r>
    </w:p>
    <w:p w:rsidR="00ED0ED5" w:rsidRPr="00613614" w:rsidRDefault="00ED0ED5" w:rsidP="00613614">
      <w:pPr>
        <w:spacing w:line="240" w:lineRule="auto"/>
        <w:ind w:firstLine="709"/>
        <w:jc w:val="both"/>
      </w:pPr>
      <w:r w:rsidRPr="00613614">
        <w:t>3. Контроль исполнения приказа возложить на проректора по образовательной деятельности Аракелова А.В.</w:t>
      </w:r>
    </w:p>
    <w:p w:rsidR="00ED0ED5" w:rsidRDefault="00ED0ED5" w:rsidP="00BE3BE0">
      <w:pPr>
        <w:spacing w:after="0" w:line="240" w:lineRule="auto"/>
        <w:ind w:right="60"/>
        <w:jc w:val="both"/>
        <w:rPr>
          <w:lang w:eastAsia="ru-RU"/>
        </w:rPr>
      </w:pPr>
    </w:p>
    <w:p w:rsidR="00ED0ED5" w:rsidRPr="006B66FF" w:rsidRDefault="00ED0ED5" w:rsidP="00BE3BE0">
      <w:pPr>
        <w:spacing w:after="0" w:line="240" w:lineRule="auto"/>
        <w:ind w:right="60"/>
        <w:jc w:val="both"/>
        <w:rPr>
          <w:lang w:eastAsia="ru-RU"/>
        </w:rPr>
      </w:pPr>
      <w:r w:rsidRPr="00613614">
        <w:rPr>
          <w:lang w:eastAsia="ru-RU"/>
        </w:rPr>
        <w:t xml:space="preserve">Ректор </w:t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</w:r>
      <w:r w:rsidRPr="00613614">
        <w:rPr>
          <w:lang w:eastAsia="ru-RU"/>
        </w:rPr>
        <w:tab/>
        <w:t>Д.К. Мамий</w:t>
      </w:r>
    </w:p>
    <w:tbl>
      <w:tblPr>
        <w:tblpPr w:leftFromText="180" w:rightFromText="180" w:vertAnchor="text" w:horzAnchor="margin" w:tblpY="218"/>
        <w:tblW w:w="0" w:type="auto"/>
        <w:tblLook w:val="01E0"/>
      </w:tblPr>
      <w:tblGrid>
        <w:gridCol w:w="6771"/>
        <w:gridCol w:w="2799"/>
      </w:tblGrid>
      <w:tr w:rsidR="00ED0ED5" w:rsidRPr="00BE3BE0">
        <w:tc>
          <w:tcPr>
            <w:tcW w:w="6771" w:type="dxa"/>
          </w:tcPr>
          <w:p w:rsidR="00ED0ED5" w:rsidRPr="00BE3BE0" w:rsidRDefault="00ED0ED5" w:rsidP="0061361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>Согласовано:</w:t>
            </w:r>
          </w:p>
          <w:p w:rsidR="00ED0ED5" w:rsidRPr="00BE3BE0" w:rsidRDefault="00ED0ED5" w:rsidP="0061361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</w:tcPr>
          <w:p w:rsidR="00ED0ED5" w:rsidRPr="00BE3BE0" w:rsidRDefault="00ED0ED5" w:rsidP="00613614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D0ED5" w:rsidRPr="00BE3BE0">
        <w:tc>
          <w:tcPr>
            <w:tcW w:w="6771" w:type="dxa"/>
          </w:tcPr>
          <w:p w:rsidR="00ED0ED5" w:rsidRPr="00BE3BE0" w:rsidRDefault="00ED0ED5" w:rsidP="00613614">
            <w:pPr>
              <w:tabs>
                <w:tab w:val="left" w:pos="505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 xml:space="preserve">Руководитель программы </w:t>
            </w:r>
          </w:p>
          <w:p w:rsidR="00ED0ED5" w:rsidRDefault="00ED0ED5" w:rsidP="00613614">
            <w:pPr>
              <w:tabs>
                <w:tab w:val="left" w:pos="5055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>профессиональной переподготовки</w:t>
            </w:r>
            <w:r w:rsidRPr="00BE3BE0">
              <w:rPr>
                <w:b/>
                <w:bCs/>
                <w:sz w:val="22"/>
                <w:szCs w:val="22"/>
              </w:rPr>
              <w:tab/>
            </w:r>
          </w:p>
          <w:p w:rsidR="00ED0ED5" w:rsidRPr="00BE3BE0" w:rsidRDefault="00ED0ED5" w:rsidP="00613614">
            <w:pPr>
              <w:tabs>
                <w:tab w:val="left" w:pos="5055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</w:tcPr>
          <w:p w:rsidR="00ED0ED5" w:rsidRDefault="00ED0ED5" w:rsidP="0061361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ED0ED5" w:rsidRPr="00BE3BE0" w:rsidRDefault="00ED0ED5" w:rsidP="00613614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>И.О. Фамилия</w:t>
            </w:r>
          </w:p>
        </w:tc>
      </w:tr>
      <w:tr w:rsidR="00ED0ED5" w:rsidRPr="00BE3BE0">
        <w:tc>
          <w:tcPr>
            <w:tcW w:w="6771" w:type="dxa"/>
          </w:tcPr>
          <w:p w:rsidR="00ED0ED5" w:rsidRPr="00BE3BE0" w:rsidRDefault="00ED0ED5" w:rsidP="0061361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 xml:space="preserve">Начальник отдела сопровождения ДПО, </w:t>
            </w:r>
          </w:p>
          <w:p w:rsidR="00ED0ED5" w:rsidRPr="00BE3BE0" w:rsidRDefault="00ED0ED5" w:rsidP="0061361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 xml:space="preserve">НОКО и контроля образовательного процесса </w:t>
            </w:r>
          </w:p>
          <w:p w:rsidR="00ED0ED5" w:rsidRPr="00BE3BE0" w:rsidRDefault="00ED0ED5" w:rsidP="0061361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ED0ED5" w:rsidRDefault="00ED0ED5" w:rsidP="00613614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ED0ED5" w:rsidRPr="00BE3BE0" w:rsidRDefault="00ED0ED5" w:rsidP="00613614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BE3BE0">
              <w:rPr>
                <w:sz w:val="22"/>
                <w:szCs w:val="22"/>
              </w:rPr>
              <w:t>С.Ш. Шевоцукова</w:t>
            </w:r>
          </w:p>
        </w:tc>
      </w:tr>
      <w:tr w:rsidR="00ED0ED5" w:rsidRPr="00BE3BE0">
        <w:tc>
          <w:tcPr>
            <w:tcW w:w="9570" w:type="dxa"/>
            <w:gridSpan w:val="2"/>
          </w:tcPr>
          <w:p w:rsidR="00ED0ED5" w:rsidRPr="00BE3BE0" w:rsidRDefault="00ED0ED5" w:rsidP="0061361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E3BE0">
              <w:rPr>
                <w:rFonts w:ascii="TypeWriter Cyr" w:hAnsi="TypeWriter Cyr" w:cs="TypeWriter Cyr"/>
                <w:b/>
                <w:bCs/>
                <w:sz w:val="22"/>
                <w:szCs w:val="22"/>
              </w:rPr>
              <w:t>Подготовил:</w:t>
            </w:r>
            <w:r w:rsidRPr="00BE3BE0">
              <w:rPr>
                <w:rFonts w:ascii="TypeWriter" w:hAnsi="TypeWriter" w:cs="TypeWriter"/>
                <w:sz w:val="22"/>
                <w:szCs w:val="22"/>
              </w:rPr>
              <w:t xml:space="preserve"> </w:t>
            </w:r>
            <w:r w:rsidRPr="00BE3BE0">
              <w:rPr>
                <w:sz w:val="22"/>
                <w:szCs w:val="22"/>
              </w:rPr>
              <w:t>руководитель программы профессиональной переподготовки «___________», дата</w:t>
            </w:r>
          </w:p>
        </w:tc>
      </w:tr>
      <w:tr w:rsidR="00ED0ED5" w:rsidRPr="00BE3BE0">
        <w:trPr>
          <w:trHeight w:val="276"/>
        </w:trPr>
        <w:tc>
          <w:tcPr>
            <w:tcW w:w="9570" w:type="dxa"/>
            <w:gridSpan w:val="2"/>
          </w:tcPr>
          <w:p w:rsidR="00ED0ED5" w:rsidRPr="00BE3BE0" w:rsidRDefault="00ED0ED5" w:rsidP="0061361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E3BE0">
              <w:rPr>
                <w:b/>
                <w:bCs/>
                <w:sz w:val="22"/>
                <w:szCs w:val="22"/>
              </w:rPr>
              <w:t xml:space="preserve">Ответственный: </w:t>
            </w:r>
            <w:r w:rsidRPr="00BE3BE0">
              <w:rPr>
                <w:sz w:val="22"/>
                <w:szCs w:val="22"/>
              </w:rPr>
              <w:t>И.О. Фамилия</w:t>
            </w:r>
          </w:p>
        </w:tc>
      </w:tr>
    </w:tbl>
    <w:p w:rsidR="00ED0ED5" w:rsidRPr="00BE3BE0" w:rsidRDefault="00ED0ED5" w:rsidP="00613614">
      <w:pPr>
        <w:spacing w:after="0" w:line="240" w:lineRule="auto"/>
        <w:jc w:val="both"/>
        <w:rPr>
          <w:rFonts w:ascii="TypeWriter" w:hAnsi="TypeWriter" w:cs="TypeWriter"/>
          <w:sz w:val="22"/>
          <w:szCs w:val="22"/>
          <w:lang w:eastAsia="ru-RU"/>
        </w:rPr>
      </w:pPr>
      <w:r w:rsidRPr="00BE3BE0">
        <w:rPr>
          <w:b/>
          <w:bCs/>
          <w:sz w:val="22"/>
          <w:szCs w:val="22"/>
          <w:lang w:eastAsia="ru-RU"/>
        </w:rPr>
        <w:t>Рассылка:</w:t>
      </w:r>
      <w:r w:rsidRPr="00BE3BE0">
        <w:rPr>
          <w:sz w:val="22"/>
          <w:szCs w:val="22"/>
          <w:lang w:eastAsia="ru-RU"/>
        </w:rPr>
        <w:t xml:space="preserve"> управление делами, планово-экономическое управление, бухгалтерия, учебно-методическое управление, факультет, институт (кафедра).</w:t>
      </w:r>
    </w:p>
    <w:sectPr w:rsidR="00ED0ED5" w:rsidRPr="00BE3BE0" w:rsidSect="00AD1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ypeWriter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ypeWri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2AAD"/>
    <w:multiLevelType w:val="hybridMultilevel"/>
    <w:tmpl w:val="F566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45C"/>
    <w:rsid w:val="00007028"/>
    <w:rsid w:val="0021753A"/>
    <w:rsid w:val="0029762C"/>
    <w:rsid w:val="002F18B3"/>
    <w:rsid w:val="003557F3"/>
    <w:rsid w:val="0038559D"/>
    <w:rsid w:val="003A607F"/>
    <w:rsid w:val="003A7B18"/>
    <w:rsid w:val="004142F9"/>
    <w:rsid w:val="004259A4"/>
    <w:rsid w:val="004B5458"/>
    <w:rsid w:val="004E1EDE"/>
    <w:rsid w:val="005D7795"/>
    <w:rsid w:val="005E545C"/>
    <w:rsid w:val="005E55B4"/>
    <w:rsid w:val="00600324"/>
    <w:rsid w:val="00610362"/>
    <w:rsid w:val="00613614"/>
    <w:rsid w:val="006B66FF"/>
    <w:rsid w:val="006C0C60"/>
    <w:rsid w:val="006C3AD6"/>
    <w:rsid w:val="00754516"/>
    <w:rsid w:val="00845585"/>
    <w:rsid w:val="00881748"/>
    <w:rsid w:val="00896637"/>
    <w:rsid w:val="00921179"/>
    <w:rsid w:val="0099302F"/>
    <w:rsid w:val="009B4EF3"/>
    <w:rsid w:val="00A33D6A"/>
    <w:rsid w:val="00AC6DE7"/>
    <w:rsid w:val="00AD1490"/>
    <w:rsid w:val="00BB289F"/>
    <w:rsid w:val="00BE3BE0"/>
    <w:rsid w:val="00BF6DF4"/>
    <w:rsid w:val="00C675C5"/>
    <w:rsid w:val="00D34C70"/>
    <w:rsid w:val="00D8645D"/>
    <w:rsid w:val="00DF1DB0"/>
    <w:rsid w:val="00E95D9C"/>
    <w:rsid w:val="00EC745C"/>
    <w:rsid w:val="00ED0ED5"/>
    <w:rsid w:val="00F57BBD"/>
    <w:rsid w:val="00F608CB"/>
    <w:rsid w:val="00FB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C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1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77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196</Words>
  <Characters>1123</Characters>
  <Application>Microsoft Office Outlook</Application>
  <DocSecurity>0</DocSecurity>
  <Lines>0</Lines>
  <Paragraphs>0</Paragraphs>
  <ScaleCrop>false</ScaleCrop>
  <Company>тем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тем</cp:lastModifiedBy>
  <cp:revision>22</cp:revision>
  <cp:lastPrinted>2019-10-23T08:36:00Z</cp:lastPrinted>
  <dcterms:created xsi:type="dcterms:W3CDTF">2019-10-23T05:58:00Z</dcterms:created>
  <dcterms:modified xsi:type="dcterms:W3CDTF">2019-11-27T10:40:00Z</dcterms:modified>
</cp:coreProperties>
</file>