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3EA" w:rsidRDefault="00A243EA">
      <w:pPr>
        <w:pageBreakBefore/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13751" w:type="dxa"/>
        <w:tblInd w:w="-176" w:type="dxa"/>
        <w:tblLayout w:type="fixed"/>
        <w:tblLook w:val="0000"/>
      </w:tblPr>
      <w:tblGrid>
        <w:gridCol w:w="4253"/>
        <w:gridCol w:w="6237"/>
        <w:gridCol w:w="3261"/>
      </w:tblGrid>
      <w:tr w:rsidR="00A243EA" w:rsidRPr="00A26D1B" w:rsidTr="00CA56A6">
        <w:trPr>
          <w:trHeight w:val="1285"/>
        </w:trPr>
        <w:tc>
          <w:tcPr>
            <w:tcW w:w="4253" w:type="dxa"/>
          </w:tcPr>
          <w:p w:rsidR="00A243EA" w:rsidRPr="00445555" w:rsidRDefault="00A243EA" w:rsidP="00D17D58">
            <w:pPr>
              <w:ind w:left="567"/>
              <w:rPr>
                <w:sz w:val="18"/>
                <w:szCs w:val="18"/>
              </w:rPr>
            </w:pPr>
            <w:r w:rsidRPr="00A26D1B">
              <w:rPr>
                <w:sz w:val="16"/>
                <w:szCs w:val="16"/>
              </w:rPr>
              <w:t>«</w:t>
            </w:r>
            <w:r w:rsidRPr="00445555">
              <w:rPr>
                <w:sz w:val="18"/>
                <w:szCs w:val="18"/>
              </w:rPr>
              <w:t xml:space="preserve">Утверждаю» проректор по образовательной деятельности                        </w:t>
            </w:r>
          </w:p>
          <w:p w:rsidR="00A243EA" w:rsidRPr="00445555" w:rsidRDefault="00A243EA" w:rsidP="00D17D58">
            <w:pPr>
              <w:ind w:left="567"/>
              <w:rPr>
                <w:sz w:val="18"/>
                <w:szCs w:val="18"/>
              </w:rPr>
            </w:pPr>
            <w:r w:rsidRPr="00445555">
              <w:rPr>
                <w:sz w:val="18"/>
                <w:szCs w:val="18"/>
              </w:rPr>
              <w:t>______________________доц. А.В. Аракелов</w:t>
            </w:r>
          </w:p>
          <w:p w:rsidR="00A243EA" w:rsidRPr="00445555" w:rsidRDefault="00A243EA" w:rsidP="00D17D58">
            <w:pPr>
              <w:ind w:left="567"/>
              <w:rPr>
                <w:sz w:val="18"/>
                <w:szCs w:val="18"/>
              </w:rPr>
            </w:pPr>
            <w:r w:rsidRPr="00445555">
              <w:rPr>
                <w:sz w:val="18"/>
                <w:szCs w:val="18"/>
              </w:rPr>
              <w:t>«___» __________________ 2020 год</w:t>
            </w:r>
          </w:p>
          <w:p w:rsidR="00A243EA" w:rsidRPr="00A26D1B" w:rsidRDefault="00A243EA" w:rsidP="00D17D58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243EA" w:rsidRPr="00A26D1B" w:rsidRDefault="00A243EA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МЕЖДУНАРОДНЫЙ ФАКУЛЬТЕТ</w:t>
            </w:r>
          </w:p>
          <w:p w:rsidR="00A243EA" w:rsidRPr="00A26D1B" w:rsidRDefault="00A243EA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РАСПИСАНИЕ</w:t>
            </w:r>
          </w:p>
          <w:p w:rsidR="00A243EA" w:rsidRPr="00A26D1B" w:rsidRDefault="00A243EA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(КРАСНАЯ НЕДЕЛЯ)</w:t>
            </w:r>
          </w:p>
          <w:p w:rsidR="00A243EA" w:rsidRPr="00A26D1B" w:rsidRDefault="00A243EA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ПЕРВОГО ПОЛУГОДИЯ 2020-2021 УЧ.Г.</w:t>
            </w:r>
          </w:p>
          <w:p w:rsidR="00A243EA" w:rsidRPr="00A26D1B" w:rsidRDefault="00A243EA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МАГИСТРАТУРА</w:t>
            </w:r>
          </w:p>
          <w:p w:rsidR="00A243EA" w:rsidRPr="00A26D1B" w:rsidRDefault="00A243EA" w:rsidP="00D17D58">
            <w:pPr>
              <w:ind w:left="567"/>
              <w:jc w:val="center"/>
              <w:rPr>
                <w:sz w:val="16"/>
                <w:szCs w:val="16"/>
              </w:rPr>
            </w:pPr>
            <w:r w:rsidRPr="00A26D1B">
              <w:rPr>
                <w:b/>
                <w:sz w:val="16"/>
                <w:szCs w:val="16"/>
              </w:rPr>
              <w:t>«РУССКИЙ ЯЗЫК КАК ИНОСТРАННЫЙ»</w:t>
            </w:r>
          </w:p>
        </w:tc>
        <w:tc>
          <w:tcPr>
            <w:tcW w:w="3261" w:type="dxa"/>
          </w:tcPr>
          <w:p w:rsidR="00A243EA" w:rsidRPr="00097826" w:rsidRDefault="00A243EA" w:rsidP="00D17D58">
            <w:pPr>
              <w:jc w:val="right"/>
              <w:rPr>
                <w:b/>
                <w:bCs/>
                <w:sz w:val="20"/>
                <w:szCs w:val="20"/>
              </w:rPr>
            </w:pPr>
            <w:r w:rsidRPr="00097826">
              <w:rPr>
                <w:sz w:val="20"/>
                <w:szCs w:val="20"/>
              </w:rPr>
              <w:t>«Согласовано»</w:t>
            </w:r>
            <w:r w:rsidRPr="000978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43EA" w:rsidRPr="00097826" w:rsidRDefault="00A243EA" w:rsidP="00D17D58">
            <w:pPr>
              <w:jc w:val="right"/>
              <w:rPr>
                <w:b/>
                <w:bCs/>
                <w:sz w:val="20"/>
                <w:szCs w:val="20"/>
              </w:rPr>
            </w:pPr>
            <w:r w:rsidRPr="00097826">
              <w:rPr>
                <w:b/>
                <w:bCs/>
                <w:sz w:val="20"/>
                <w:szCs w:val="20"/>
              </w:rPr>
              <w:t>Ведущий специалист</w:t>
            </w:r>
          </w:p>
          <w:p w:rsidR="00A243EA" w:rsidRDefault="00A243EA" w:rsidP="00D17D58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97826">
              <w:rPr>
                <w:b/>
                <w:bCs/>
                <w:sz w:val="20"/>
                <w:szCs w:val="20"/>
              </w:rPr>
              <w:t>_________________О.Н. Редько</w:t>
            </w:r>
          </w:p>
          <w:p w:rsidR="00A243EA" w:rsidRDefault="00A243EA" w:rsidP="00D17D58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A243EA" w:rsidRPr="00A26D1B" w:rsidRDefault="00A243EA" w:rsidP="00D17D58">
            <w:pPr>
              <w:ind w:left="567"/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284" w:tblpY="1"/>
        <w:tblOverlap w:val="never"/>
        <w:tblW w:w="137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567"/>
        <w:gridCol w:w="824"/>
        <w:gridCol w:w="5738"/>
        <w:gridCol w:w="5896"/>
        <w:gridCol w:w="17"/>
      </w:tblGrid>
      <w:tr w:rsidR="00A243EA" w:rsidTr="00600B64">
        <w:trPr>
          <w:gridAfter w:val="1"/>
          <w:wAfter w:w="17" w:type="dxa"/>
          <w:trHeight w:val="30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87366">
              <w:rPr>
                <w:b/>
                <w:sz w:val="20"/>
                <w:szCs w:val="20"/>
              </w:rPr>
              <w:t xml:space="preserve"> КУРС</w:t>
            </w:r>
          </w:p>
        </w:tc>
      </w:tr>
      <w:tr w:rsidR="00A243EA" w:rsidTr="00465EC5">
        <w:trPr>
          <w:gridAfter w:val="1"/>
          <w:wAfter w:w="17" w:type="dxa"/>
          <w:trHeight w:val="185"/>
        </w:trPr>
        <w:tc>
          <w:tcPr>
            <w:tcW w:w="708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  <w:right w:val="thinThickSmallGap" w:sz="2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Б</w:t>
            </w:r>
          </w:p>
        </w:tc>
      </w:tr>
      <w:tr w:rsidR="00A243EA" w:rsidTr="00600B64">
        <w:trPr>
          <w:gridAfter w:val="1"/>
          <w:wAfter w:w="17" w:type="dxa"/>
          <w:cantSplit/>
          <w:trHeight w:val="633"/>
        </w:trPr>
        <w:tc>
          <w:tcPr>
            <w:tcW w:w="70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textDirection w:val="btLr"/>
          </w:tcPr>
          <w:p w:rsidR="00A243EA" w:rsidRPr="00287366" w:rsidRDefault="00A243EA" w:rsidP="00445555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3</w:t>
            </w:r>
          </w:p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:rsidR="00A243EA" w:rsidRPr="00A3220E" w:rsidRDefault="00A243EA" w:rsidP="00445555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116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thinThickSmallGap" w:sz="24" w:space="0" w:color="auto"/>
            </w:tcBorders>
          </w:tcPr>
          <w:p w:rsidR="00A243EA" w:rsidRPr="00A3220E" w:rsidRDefault="00A243EA" w:rsidP="00A3220E">
            <w:pPr>
              <w:jc w:val="center"/>
              <w:rPr>
                <w:b/>
                <w:sz w:val="20"/>
                <w:szCs w:val="20"/>
              </w:rPr>
            </w:pPr>
            <w:r w:rsidRPr="00A3220E">
              <w:rPr>
                <w:b/>
                <w:sz w:val="20"/>
                <w:szCs w:val="20"/>
              </w:rPr>
              <w:t>Филология в системе современного гуманитарного знания (Л)</w:t>
            </w:r>
          </w:p>
          <w:p w:rsidR="00A243EA" w:rsidRPr="00A3220E" w:rsidRDefault="00A243EA" w:rsidP="00A3220E">
            <w:pPr>
              <w:jc w:val="right"/>
              <w:rPr>
                <w:sz w:val="20"/>
                <w:szCs w:val="20"/>
              </w:rPr>
            </w:pPr>
            <w:r w:rsidRPr="00A3220E">
              <w:rPr>
                <w:sz w:val="20"/>
                <w:szCs w:val="20"/>
              </w:rPr>
              <w:t>док.фил.н., проф. Напцок Б.Р.</w:t>
            </w:r>
          </w:p>
          <w:p w:rsidR="00A243EA" w:rsidRDefault="00A243EA"/>
        </w:tc>
      </w:tr>
      <w:tr w:rsidR="00A243EA" w:rsidTr="00465EC5">
        <w:trPr>
          <w:gridAfter w:val="1"/>
          <w:wAfter w:w="17" w:type="dxa"/>
          <w:cantSplit/>
          <w:trHeight w:val="660"/>
        </w:trPr>
        <w:tc>
          <w:tcPr>
            <w:tcW w:w="708" w:type="dxa"/>
            <w:vMerge/>
            <w:tcBorders>
              <w:left w:val="thinThickSmallGap" w:sz="2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:rsidR="00A243EA" w:rsidRPr="00A3220E" w:rsidRDefault="00A243EA" w:rsidP="00445555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3EA" w:rsidRDefault="00A243EA" w:rsidP="00D966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2" o:spid="_x0000_s1026" style="position:absolute;left:0;text-align:left;flip:y;z-index:251658240;visibility:visible;mso-position-horizontal-relative:text;mso-position-vertical-relative:text" from="291pt,3.8pt" to="579.7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"/>
              </w:pict>
            </w:r>
            <w:r w:rsidRPr="00A3220E">
              <w:rPr>
                <w:b/>
                <w:bCs/>
                <w:sz w:val="20"/>
                <w:szCs w:val="20"/>
              </w:rPr>
              <w:t xml:space="preserve">Актуальные проблемы преподавания </w:t>
            </w:r>
            <w:r>
              <w:rPr>
                <w:b/>
                <w:bCs/>
                <w:sz w:val="20"/>
                <w:szCs w:val="20"/>
              </w:rPr>
              <w:t>русского языка как иностранного (П)</w:t>
            </w:r>
          </w:p>
          <w:p w:rsidR="00A243EA" w:rsidRPr="00A3220E" w:rsidRDefault="00A243EA" w:rsidP="00D966D9">
            <w:pPr>
              <w:jc w:val="right"/>
              <w:rPr>
                <w:bCs/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 xml:space="preserve">кан.фил.н., доц. Малова Н.Е.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A243EA" w:rsidRPr="00FD1999" w:rsidRDefault="00A243EA" w:rsidP="00465EC5">
            <w:pPr>
              <w:rPr>
                <w:b/>
                <w:bCs/>
                <w:sz w:val="20"/>
                <w:szCs w:val="20"/>
              </w:rPr>
            </w:pPr>
            <w:r w:rsidRPr="00FD1999">
              <w:rPr>
                <w:b/>
                <w:bCs/>
                <w:sz w:val="20"/>
                <w:szCs w:val="20"/>
              </w:rPr>
              <w:t>Аспектное преподавание русского языка как иностранного (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FD1999">
              <w:rPr>
                <w:b/>
                <w:bCs/>
                <w:sz w:val="20"/>
                <w:szCs w:val="20"/>
              </w:rPr>
              <w:t>)</w:t>
            </w:r>
          </w:p>
          <w:p w:rsidR="00A243EA" w:rsidRPr="00FD1999" w:rsidRDefault="00A243EA" w:rsidP="00FD1999">
            <w:pPr>
              <w:rPr>
                <w:bCs/>
                <w:sz w:val="20"/>
                <w:szCs w:val="20"/>
              </w:rPr>
            </w:pPr>
            <w:r w:rsidRPr="00FD1999">
              <w:rPr>
                <w:bCs/>
                <w:sz w:val="20"/>
                <w:szCs w:val="20"/>
              </w:rPr>
              <w:t>канд.фил.доц. Хуажева З.Г.</w:t>
            </w:r>
          </w:p>
          <w:p w:rsidR="00A243EA" w:rsidRDefault="00A243EA" w:rsidP="00FD1999">
            <w:pPr>
              <w:jc w:val="right"/>
              <w:rPr>
                <w:b/>
                <w:bCs/>
                <w:sz w:val="20"/>
                <w:szCs w:val="20"/>
              </w:rPr>
            </w:pPr>
            <w:r w:rsidRPr="00FD1999">
              <w:rPr>
                <w:b/>
                <w:bCs/>
                <w:sz w:val="20"/>
                <w:szCs w:val="20"/>
              </w:rPr>
              <w:t>Русская языковая картина мира (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FD1999">
              <w:rPr>
                <w:b/>
                <w:bCs/>
                <w:sz w:val="20"/>
                <w:szCs w:val="20"/>
              </w:rPr>
              <w:t>)</w:t>
            </w:r>
          </w:p>
          <w:p w:rsidR="00A243EA" w:rsidRPr="00287366" w:rsidRDefault="00A243EA" w:rsidP="00445555">
            <w:pPr>
              <w:jc w:val="right"/>
              <w:rPr>
                <w:b/>
                <w:bCs/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 xml:space="preserve">кан.фил.н., </w:t>
            </w:r>
            <w:r>
              <w:rPr>
                <w:bCs/>
                <w:sz w:val="20"/>
                <w:szCs w:val="20"/>
              </w:rPr>
              <w:t>асс</w:t>
            </w:r>
            <w:r w:rsidRPr="00A3220E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Тов Н.А.</w:t>
            </w:r>
          </w:p>
        </w:tc>
      </w:tr>
      <w:tr w:rsidR="00A243EA" w:rsidTr="00600B64">
        <w:trPr>
          <w:gridAfter w:val="1"/>
          <w:wAfter w:w="17" w:type="dxa"/>
          <w:cantSplit/>
          <w:trHeight w:val="639"/>
        </w:trPr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thinThickSmallGap" w:sz="24" w:space="0" w:color="auto"/>
            </w:tcBorders>
          </w:tcPr>
          <w:p w:rsidR="00A243EA" w:rsidRPr="00287366" w:rsidRDefault="00A243EA" w:rsidP="00445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18" w:space="0" w:color="auto"/>
            </w:tcBorders>
            <w:textDirection w:val="btLr"/>
          </w:tcPr>
          <w:p w:rsidR="00A243EA" w:rsidRPr="00A3220E" w:rsidRDefault="00A243EA" w:rsidP="00445555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1163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43EA" w:rsidRDefault="00A243EA" w:rsidP="00A3220E">
            <w:pPr>
              <w:jc w:val="center"/>
              <w:rPr>
                <w:b/>
                <w:sz w:val="20"/>
                <w:szCs w:val="20"/>
              </w:rPr>
            </w:pPr>
            <w:r w:rsidRPr="00A3220E">
              <w:rPr>
                <w:b/>
                <w:sz w:val="20"/>
                <w:szCs w:val="20"/>
              </w:rPr>
              <w:t>Теория и методика обучения русскому языку как иностранному</w:t>
            </w:r>
            <w:r>
              <w:rPr>
                <w:b/>
                <w:sz w:val="20"/>
                <w:szCs w:val="20"/>
              </w:rPr>
              <w:t xml:space="preserve"> (Л)</w:t>
            </w:r>
          </w:p>
          <w:p w:rsidR="00A243EA" w:rsidRPr="00A3220E" w:rsidRDefault="00A243EA" w:rsidP="00A3220E">
            <w:pPr>
              <w:jc w:val="right"/>
              <w:rPr>
                <w:color w:val="FF0000"/>
                <w:sz w:val="20"/>
                <w:szCs w:val="20"/>
              </w:rPr>
            </w:pPr>
            <w:r w:rsidRPr="00A3220E">
              <w:rPr>
                <w:sz w:val="20"/>
                <w:szCs w:val="20"/>
              </w:rPr>
              <w:t>док. пед.н., проф. Уракова Ф.К.</w:t>
            </w:r>
          </w:p>
        </w:tc>
      </w:tr>
      <w:tr w:rsidR="00A243EA" w:rsidTr="00465EC5">
        <w:trPr>
          <w:cantSplit/>
          <w:trHeight w:val="774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243EA" w:rsidRPr="00287366" w:rsidRDefault="00A243EA" w:rsidP="00A3220E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A243EA" w:rsidRPr="00287366" w:rsidRDefault="00A243EA" w:rsidP="00A32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:rsidR="00A243EA" w:rsidRPr="00A3220E" w:rsidRDefault="00A243EA" w:rsidP="00A3220E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573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3EA" w:rsidRPr="00A3220E" w:rsidRDefault="00A243EA" w:rsidP="00A3220E">
            <w:pPr>
              <w:jc w:val="right"/>
              <w:rPr>
                <w:bCs/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A243EA" w:rsidRDefault="00A243EA" w:rsidP="00D966D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20E">
              <w:rPr>
                <w:b/>
                <w:bCs/>
                <w:sz w:val="20"/>
                <w:szCs w:val="20"/>
              </w:rPr>
              <w:t xml:space="preserve">Актуальные проблемы преподавания </w:t>
            </w:r>
            <w:r>
              <w:rPr>
                <w:b/>
                <w:bCs/>
                <w:sz w:val="20"/>
                <w:szCs w:val="20"/>
              </w:rPr>
              <w:t>русского языка как иностранного (П)</w:t>
            </w:r>
          </w:p>
          <w:p w:rsidR="00A243EA" w:rsidRPr="00287366" w:rsidRDefault="00A243EA" w:rsidP="00D966D9">
            <w:pPr>
              <w:jc w:val="right"/>
              <w:rPr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>кан.фил.н., доц. Малова Н.Е</w:t>
            </w:r>
          </w:p>
        </w:tc>
      </w:tr>
      <w:tr w:rsidR="00A243EA" w:rsidTr="00600B64">
        <w:trPr>
          <w:cantSplit/>
          <w:trHeight w:val="730"/>
        </w:trPr>
        <w:tc>
          <w:tcPr>
            <w:tcW w:w="708" w:type="dxa"/>
            <w:vMerge/>
            <w:tcBorders>
              <w:left w:val="thinThickSmallGap" w:sz="24" w:space="0" w:color="auto"/>
            </w:tcBorders>
          </w:tcPr>
          <w:p w:rsidR="00A243EA" w:rsidRPr="00287366" w:rsidRDefault="00A243EA" w:rsidP="00A32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3EA" w:rsidRPr="00287366" w:rsidRDefault="00A243EA" w:rsidP="00A32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:rsidR="00A243EA" w:rsidRPr="00A3220E" w:rsidRDefault="00A243EA" w:rsidP="00A3220E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116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A243EA" w:rsidRDefault="00A243EA" w:rsidP="001B4AA2">
            <w:pPr>
              <w:jc w:val="center"/>
              <w:rPr>
                <w:b/>
                <w:iCs/>
                <w:sz w:val="20"/>
                <w:szCs w:val="20"/>
              </w:rPr>
            </w:pPr>
            <w:r w:rsidRPr="001B4AA2">
              <w:rPr>
                <w:b/>
                <w:iCs/>
                <w:sz w:val="20"/>
                <w:szCs w:val="20"/>
              </w:rPr>
              <w:t>Теоретические основы русского языка: фонетика, лексикология</w:t>
            </w:r>
            <w:r>
              <w:rPr>
                <w:b/>
                <w:iCs/>
                <w:sz w:val="20"/>
                <w:szCs w:val="20"/>
              </w:rPr>
              <w:t xml:space="preserve"> (Л)</w:t>
            </w:r>
          </w:p>
          <w:p w:rsidR="00A243EA" w:rsidRPr="001B4AA2" w:rsidRDefault="00A243EA" w:rsidP="001B4AA2">
            <w:pPr>
              <w:jc w:val="right"/>
              <w:rPr>
                <w:b/>
                <w:iCs/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 xml:space="preserve">кан.фил.н., доц. </w:t>
            </w:r>
            <w:r>
              <w:rPr>
                <w:bCs/>
                <w:sz w:val="20"/>
                <w:szCs w:val="20"/>
              </w:rPr>
              <w:t>Напцок М.Р.</w:t>
            </w:r>
          </w:p>
        </w:tc>
      </w:tr>
      <w:tr w:rsidR="00A243EA" w:rsidTr="00600B64">
        <w:trPr>
          <w:cantSplit/>
          <w:trHeight w:val="656"/>
        </w:trPr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243EA" w:rsidRPr="00287366" w:rsidRDefault="00A243EA" w:rsidP="00A32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A243EA" w:rsidRPr="00287366" w:rsidRDefault="00A243EA" w:rsidP="00A32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A243EA" w:rsidRPr="00287366" w:rsidRDefault="00A243EA" w:rsidP="00A32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18" w:space="0" w:color="auto"/>
            </w:tcBorders>
            <w:textDirection w:val="btLr"/>
          </w:tcPr>
          <w:p w:rsidR="00A243EA" w:rsidRPr="00A3220E" w:rsidRDefault="00A243EA" w:rsidP="00A3220E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11651" w:type="dxa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43EA" w:rsidRDefault="00A243EA" w:rsidP="00600B64">
            <w:pPr>
              <w:jc w:val="center"/>
              <w:rPr>
                <w:b/>
                <w:sz w:val="20"/>
                <w:szCs w:val="20"/>
              </w:rPr>
            </w:pPr>
            <w:r w:rsidRPr="00600B64">
              <w:rPr>
                <w:b/>
                <w:sz w:val="20"/>
                <w:szCs w:val="20"/>
              </w:rPr>
              <w:t>Русский литературный язык: история формирования</w:t>
            </w:r>
            <w:r>
              <w:rPr>
                <w:b/>
                <w:sz w:val="20"/>
                <w:szCs w:val="20"/>
              </w:rPr>
              <w:t xml:space="preserve"> (Л)</w:t>
            </w:r>
          </w:p>
          <w:p w:rsidR="00A243EA" w:rsidRPr="00600B64" w:rsidRDefault="00A243EA" w:rsidP="00600B64">
            <w:pPr>
              <w:jc w:val="right"/>
              <w:rPr>
                <w:b/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 xml:space="preserve">кан.фил.н., доц. </w:t>
            </w:r>
            <w:r>
              <w:rPr>
                <w:bCs/>
                <w:sz w:val="20"/>
                <w:szCs w:val="20"/>
              </w:rPr>
              <w:t>Напцок М.Р.</w:t>
            </w:r>
          </w:p>
        </w:tc>
      </w:tr>
      <w:tr w:rsidR="00A243EA" w:rsidTr="00465EC5">
        <w:trPr>
          <w:cantSplit/>
          <w:trHeight w:val="922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243EA" w:rsidRPr="00287366" w:rsidRDefault="00A243EA" w:rsidP="00600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Pr="00287366" w:rsidRDefault="00A243EA" w:rsidP="00600B64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3</w:t>
            </w:r>
          </w:p>
          <w:p w:rsidR="00A243EA" w:rsidRPr="00287366" w:rsidRDefault="00A243EA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A243EA" w:rsidRPr="00A3220E" w:rsidRDefault="00A243EA" w:rsidP="00600B64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13:00-14:35</w:t>
            </w:r>
          </w:p>
        </w:tc>
        <w:tc>
          <w:tcPr>
            <w:tcW w:w="11651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A243EA" w:rsidRDefault="00A243EA" w:rsidP="00600B64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7" style="position:absolute;flip:y;z-index:251659264;visibility:visible;mso-position-horizontal-relative:text;mso-position-vertical-relative:text" from="0,-1.15pt" to="579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"/>
              </w:pict>
            </w:r>
            <w:r w:rsidRPr="00FD1999">
              <w:rPr>
                <w:b/>
                <w:sz w:val="20"/>
                <w:szCs w:val="20"/>
              </w:rPr>
              <w:t>Аспектное преподавание русского языка как иностранного</w:t>
            </w:r>
            <w:r>
              <w:rPr>
                <w:b/>
                <w:sz w:val="20"/>
                <w:szCs w:val="20"/>
              </w:rPr>
              <w:t xml:space="preserve"> (Л)</w:t>
            </w:r>
          </w:p>
          <w:p w:rsidR="00A243EA" w:rsidRDefault="00A243EA" w:rsidP="00600B64">
            <w:pPr>
              <w:rPr>
                <w:b/>
                <w:sz w:val="20"/>
                <w:szCs w:val="20"/>
              </w:rPr>
            </w:pPr>
            <w:r w:rsidRPr="00FD1999">
              <w:rPr>
                <w:sz w:val="20"/>
                <w:szCs w:val="20"/>
              </w:rPr>
              <w:t>канд.фил.доц. Хуажева З.Г.</w:t>
            </w:r>
          </w:p>
          <w:p w:rsidR="00A243EA" w:rsidRDefault="00A243EA" w:rsidP="00600B64">
            <w:pPr>
              <w:jc w:val="right"/>
              <w:rPr>
                <w:b/>
                <w:sz w:val="20"/>
                <w:szCs w:val="20"/>
              </w:rPr>
            </w:pPr>
            <w:r w:rsidRPr="00FD1999">
              <w:rPr>
                <w:b/>
                <w:sz w:val="20"/>
                <w:szCs w:val="20"/>
              </w:rPr>
              <w:t>Русская языковая картина мира</w:t>
            </w:r>
            <w:r>
              <w:rPr>
                <w:b/>
                <w:sz w:val="20"/>
                <w:szCs w:val="20"/>
              </w:rPr>
              <w:t xml:space="preserve"> (Л)</w:t>
            </w:r>
          </w:p>
          <w:p w:rsidR="00A243EA" w:rsidRPr="00287366" w:rsidRDefault="00A243EA" w:rsidP="00600B64">
            <w:pPr>
              <w:jc w:val="right"/>
              <w:rPr>
                <w:i/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 xml:space="preserve">кан.фил.н., </w:t>
            </w:r>
            <w:r>
              <w:rPr>
                <w:bCs/>
                <w:sz w:val="20"/>
                <w:szCs w:val="20"/>
              </w:rPr>
              <w:t>асс</w:t>
            </w:r>
            <w:r w:rsidRPr="00A3220E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Тов Н.А.</w:t>
            </w:r>
          </w:p>
        </w:tc>
      </w:tr>
      <w:tr w:rsidR="00A243EA" w:rsidTr="00465EC5">
        <w:trPr>
          <w:cantSplit/>
          <w:trHeight w:val="748"/>
        </w:trPr>
        <w:tc>
          <w:tcPr>
            <w:tcW w:w="70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A243EA" w:rsidRPr="00287366" w:rsidRDefault="00A243EA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Pr="00287366" w:rsidRDefault="00A243EA" w:rsidP="00600B64">
            <w:pPr>
              <w:jc w:val="center"/>
              <w:rPr>
                <w:b/>
                <w:sz w:val="20"/>
                <w:szCs w:val="20"/>
              </w:rPr>
            </w:pPr>
            <w:r w:rsidRPr="002873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A243EA" w:rsidRPr="00A3220E" w:rsidRDefault="00A243EA" w:rsidP="00600B64">
            <w:pPr>
              <w:spacing w:after="20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43EA" w:rsidRDefault="00A243EA" w:rsidP="00600B64">
            <w:pPr>
              <w:jc w:val="center"/>
              <w:rPr>
                <w:b/>
                <w:iCs/>
                <w:sz w:val="20"/>
                <w:szCs w:val="20"/>
              </w:rPr>
            </w:pPr>
            <w:r w:rsidRPr="001B4AA2">
              <w:rPr>
                <w:b/>
                <w:iCs/>
                <w:sz w:val="20"/>
                <w:szCs w:val="20"/>
              </w:rPr>
              <w:t>Теоретические основы русского языка: фонетика, лексикология</w:t>
            </w:r>
            <w:r>
              <w:rPr>
                <w:b/>
                <w:iCs/>
                <w:sz w:val="20"/>
                <w:szCs w:val="20"/>
              </w:rPr>
              <w:t xml:space="preserve"> (П)</w:t>
            </w:r>
          </w:p>
          <w:p w:rsidR="00A243EA" w:rsidRPr="00287366" w:rsidRDefault="00A243EA" w:rsidP="00600B64">
            <w:pPr>
              <w:jc w:val="right"/>
              <w:rPr>
                <w:bCs/>
                <w:i/>
                <w:sz w:val="20"/>
                <w:szCs w:val="20"/>
              </w:rPr>
            </w:pPr>
            <w:r w:rsidRPr="00A3220E">
              <w:rPr>
                <w:bCs/>
                <w:sz w:val="20"/>
                <w:szCs w:val="20"/>
              </w:rPr>
              <w:t xml:space="preserve">кан.фил.н., доц. </w:t>
            </w:r>
            <w:r>
              <w:rPr>
                <w:bCs/>
                <w:sz w:val="20"/>
                <w:szCs w:val="20"/>
              </w:rPr>
              <w:t>Напцок М.Р.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A243EA" w:rsidRDefault="00A243EA" w:rsidP="00600B64">
            <w:pPr>
              <w:jc w:val="center"/>
              <w:rPr>
                <w:b/>
                <w:sz w:val="20"/>
                <w:szCs w:val="20"/>
              </w:rPr>
            </w:pPr>
            <w:r w:rsidRPr="00A3220E">
              <w:rPr>
                <w:b/>
                <w:sz w:val="20"/>
                <w:szCs w:val="20"/>
              </w:rPr>
              <w:t>Теория и методика обучения русскому языку как иностранному</w:t>
            </w:r>
            <w:r>
              <w:rPr>
                <w:b/>
                <w:sz w:val="20"/>
                <w:szCs w:val="20"/>
              </w:rPr>
              <w:t xml:space="preserve"> (П)</w:t>
            </w:r>
          </w:p>
          <w:p w:rsidR="00A243EA" w:rsidRPr="00287366" w:rsidRDefault="00A243EA" w:rsidP="00600B64">
            <w:pPr>
              <w:jc w:val="right"/>
              <w:rPr>
                <w:bCs/>
                <w:i/>
                <w:sz w:val="20"/>
                <w:szCs w:val="20"/>
              </w:rPr>
            </w:pPr>
            <w:r w:rsidRPr="00A3220E">
              <w:rPr>
                <w:sz w:val="20"/>
                <w:szCs w:val="20"/>
              </w:rPr>
              <w:t>док. пед.н., проф. Уракова Ф.К.</w:t>
            </w:r>
          </w:p>
        </w:tc>
      </w:tr>
      <w:tr w:rsidR="00A243EA" w:rsidTr="00465EC5">
        <w:trPr>
          <w:cantSplit/>
          <w:trHeight w:val="940"/>
        </w:trPr>
        <w:tc>
          <w:tcPr>
            <w:tcW w:w="708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243EA" w:rsidRPr="00287366" w:rsidRDefault="00A243EA" w:rsidP="00600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43EA" w:rsidRPr="00287366" w:rsidRDefault="00A243EA" w:rsidP="00600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textDirection w:val="btLr"/>
          </w:tcPr>
          <w:p w:rsidR="00A243EA" w:rsidRPr="00A3220E" w:rsidRDefault="00A243EA" w:rsidP="00600B64">
            <w:pPr>
              <w:spacing w:after="200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A3220E">
              <w:rPr>
                <w:b/>
                <w:sz w:val="18"/>
                <w:szCs w:val="18"/>
              </w:rPr>
              <w:t>16.30 -18.05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243EA" w:rsidRPr="00287366" w:rsidRDefault="00A243EA" w:rsidP="00600B6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43EA" w:rsidRPr="00287366" w:rsidRDefault="00A243EA" w:rsidP="00600B64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A243EA" w:rsidRDefault="00A243EA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A243EA" w:rsidRDefault="00A243EA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A243EA" w:rsidRDefault="00A243EA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Default="00A243EA">
      <w:pPr>
        <w:rPr>
          <w:b/>
          <w:bCs/>
          <w:sz w:val="20"/>
          <w:szCs w:val="20"/>
        </w:rPr>
      </w:pPr>
    </w:p>
    <w:p w:rsidR="00A243EA" w:rsidRPr="00CA56A6" w:rsidRDefault="00A243EA">
      <w:pPr>
        <w:rPr>
          <w:b/>
          <w:bCs/>
          <w:sz w:val="22"/>
          <w:szCs w:val="22"/>
        </w:rPr>
      </w:pPr>
    </w:p>
    <w:p w:rsidR="00A243EA" w:rsidRPr="00097826" w:rsidRDefault="00A243EA">
      <w:r w:rsidRPr="00CA56A6">
        <w:rPr>
          <w:b/>
          <w:bCs/>
          <w:sz w:val="22"/>
          <w:szCs w:val="22"/>
        </w:rPr>
        <w:t xml:space="preserve">Декан международного факультета </w:t>
      </w:r>
      <w:r w:rsidRPr="00CA56A6">
        <w:rPr>
          <w:b/>
          <w:bCs/>
          <w:sz w:val="22"/>
          <w:szCs w:val="22"/>
        </w:rPr>
        <w:tab/>
        <w:t xml:space="preserve">                                                                                    док. фил. проф. Тлехатук С.Р</w:t>
      </w:r>
      <w:r w:rsidRPr="00097826">
        <w:rPr>
          <w:b/>
          <w:bCs/>
          <w:sz w:val="20"/>
          <w:szCs w:val="20"/>
        </w:rPr>
        <w:t>.</w:t>
      </w:r>
    </w:p>
    <w:p w:rsidR="00A243EA" w:rsidRDefault="00A243EA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bookmarkStart w:id="0" w:name="_GoBack"/>
      <w:bookmarkEnd w:id="0"/>
    </w:p>
    <w:sectPr w:rsidR="00A243EA" w:rsidSect="009011FA">
      <w:pgSz w:w="16838" w:h="11906" w:orient="landscape"/>
      <w:pgMar w:top="360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66"/>
    <w:rsid w:val="00097826"/>
    <w:rsid w:val="000E7953"/>
    <w:rsid w:val="00173A8F"/>
    <w:rsid w:val="001B1778"/>
    <w:rsid w:val="001B4AA2"/>
    <w:rsid w:val="001C749B"/>
    <w:rsid w:val="0020453D"/>
    <w:rsid w:val="002649B1"/>
    <w:rsid w:val="00287366"/>
    <w:rsid w:val="002E56B1"/>
    <w:rsid w:val="00390056"/>
    <w:rsid w:val="00445555"/>
    <w:rsid w:val="00465EC5"/>
    <w:rsid w:val="00503429"/>
    <w:rsid w:val="005E16E8"/>
    <w:rsid w:val="00600B64"/>
    <w:rsid w:val="007B4ADE"/>
    <w:rsid w:val="00830FFC"/>
    <w:rsid w:val="0089634B"/>
    <w:rsid w:val="008D3A00"/>
    <w:rsid w:val="009011FA"/>
    <w:rsid w:val="00951BF7"/>
    <w:rsid w:val="00A243EA"/>
    <w:rsid w:val="00A26D1B"/>
    <w:rsid w:val="00A30BE3"/>
    <w:rsid w:val="00A3220E"/>
    <w:rsid w:val="00AA5DD7"/>
    <w:rsid w:val="00B1713C"/>
    <w:rsid w:val="00BB0A9F"/>
    <w:rsid w:val="00BE30AB"/>
    <w:rsid w:val="00C30073"/>
    <w:rsid w:val="00C632B7"/>
    <w:rsid w:val="00CA56A6"/>
    <w:rsid w:val="00CF2BB2"/>
    <w:rsid w:val="00CF686B"/>
    <w:rsid w:val="00D17D58"/>
    <w:rsid w:val="00D966D9"/>
    <w:rsid w:val="00DA4BA8"/>
    <w:rsid w:val="00DD7498"/>
    <w:rsid w:val="00DE62E6"/>
    <w:rsid w:val="00E36B3C"/>
    <w:rsid w:val="00E637AC"/>
    <w:rsid w:val="00F23D12"/>
    <w:rsid w:val="00F240BC"/>
    <w:rsid w:val="00F31196"/>
    <w:rsid w:val="00F53CCA"/>
    <w:rsid w:val="00FB5CCC"/>
    <w:rsid w:val="00F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1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011FA"/>
  </w:style>
  <w:style w:type="character" w:customStyle="1" w:styleId="a">
    <w:name w:val="Текст выноски Знак"/>
    <w:uiPriority w:val="99"/>
    <w:rsid w:val="009011FA"/>
    <w:rPr>
      <w:rFonts w:ascii="Tahoma" w:hAnsi="Tahoma"/>
      <w:sz w:val="16"/>
    </w:rPr>
  </w:style>
  <w:style w:type="paragraph" w:customStyle="1" w:styleId="a0">
    <w:name w:val="Заголовок"/>
    <w:basedOn w:val="Normal"/>
    <w:next w:val="BodyText"/>
    <w:uiPriority w:val="99"/>
    <w:rsid w:val="009011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11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E1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011FA"/>
    <w:rPr>
      <w:rFonts w:cs="Lucida Sans"/>
    </w:rPr>
  </w:style>
  <w:style w:type="paragraph" w:customStyle="1" w:styleId="10">
    <w:name w:val="Название1"/>
    <w:basedOn w:val="Normal"/>
    <w:uiPriority w:val="99"/>
    <w:rsid w:val="009011F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Normal"/>
    <w:uiPriority w:val="99"/>
    <w:rsid w:val="009011FA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rsid w:val="0090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1A"/>
    <w:rPr>
      <w:sz w:val="0"/>
      <w:szCs w:val="0"/>
      <w:lang w:eastAsia="ar-SA"/>
    </w:rPr>
  </w:style>
  <w:style w:type="paragraph" w:customStyle="1" w:styleId="a1">
    <w:name w:val="Содержимое таблицы"/>
    <w:basedOn w:val="Normal"/>
    <w:uiPriority w:val="99"/>
    <w:rsid w:val="009011FA"/>
    <w:pPr>
      <w:suppressLineNumbers/>
    </w:pPr>
  </w:style>
  <w:style w:type="paragraph" w:customStyle="1" w:styleId="a2">
    <w:name w:val="Заголовок таблицы"/>
    <w:basedOn w:val="a1"/>
    <w:uiPriority w:val="99"/>
    <w:rsid w:val="009011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ФАКУЛЬТЕТ</dc:title>
  <dc:subject/>
  <dc:creator>4</dc:creator>
  <cp:keywords/>
  <dc:description/>
  <cp:lastModifiedBy>4</cp:lastModifiedBy>
  <cp:revision>18</cp:revision>
  <cp:lastPrinted>2020-08-23T15:27:00Z</cp:lastPrinted>
  <dcterms:created xsi:type="dcterms:W3CDTF">2020-08-23T14:38:00Z</dcterms:created>
  <dcterms:modified xsi:type="dcterms:W3CDTF">2020-08-31T12:31:00Z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-132619444</vt:i4>
  </property>
</Properties>
</file>